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5A" w:rsidRPr="00E2392B" w:rsidRDefault="0050675A" w:rsidP="0012643C">
      <w:pPr>
        <w:pStyle w:val="BodyText"/>
        <w:jc w:val="left"/>
        <w:rPr>
          <w:rFonts w:ascii="Times New Roman" w:hAnsi="Times New Roman"/>
          <w:b/>
          <w:sz w:val="32"/>
          <w:szCs w:val="32"/>
        </w:rPr>
      </w:pPr>
    </w:p>
    <w:p w:rsidR="0050675A" w:rsidRDefault="0050675A" w:rsidP="0012643C">
      <w:pPr>
        <w:pStyle w:val="BodyText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44"/>
        </w:rPr>
        <w:t>ЗАЯВЛЕНИЕ</w:t>
      </w:r>
    </w:p>
    <w:p w:rsidR="0050675A" w:rsidRPr="00F152C9" w:rsidRDefault="0050675A" w:rsidP="0012643C">
      <w:pPr>
        <w:pStyle w:val="Heading2"/>
        <w:rPr>
          <w:b w:val="0"/>
          <w:sz w:val="6"/>
          <w:u w:val="none"/>
          <w:lang w:val="ru-RU"/>
        </w:rPr>
      </w:pPr>
    </w:p>
    <w:p w:rsidR="0050675A" w:rsidRDefault="0050675A" w:rsidP="0012643C">
      <w:pPr>
        <w:pStyle w:val="Heading2"/>
        <w:jc w:val="center"/>
        <w:rPr>
          <w:u w:val="none"/>
        </w:rPr>
      </w:pPr>
      <w:r>
        <w:rPr>
          <w:bCs/>
          <w:u w:val="none"/>
        </w:rPr>
        <w:t>за и</w:t>
      </w:r>
      <w:r>
        <w:rPr>
          <w:u w:val="none"/>
        </w:rPr>
        <w:t>здаване на удостоверение за търпимост на строеж</w:t>
      </w:r>
    </w:p>
    <w:p w:rsidR="0050675A" w:rsidRDefault="0050675A" w:rsidP="0012643C">
      <w:pPr>
        <w:rPr>
          <w:lang w:val="bg-BG"/>
        </w:rPr>
      </w:pPr>
    </w:p>
    <w:p w:rsidR="0050675A" w:rsidRDefault="0050675A" w:rsidP="0012643C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1. …………………………………………………………………</w:t>
      </w:r>
      <w:r w:rsidRPr="00EC77B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………__ __ __ __ __ __ __ __ __ __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  <w:r w:rsidRPr="00EC77BE">
        <w:rPr>
          <w:rFonts w:ascii="Times New Roman" w:hAnsi="Times New Roman"/>
          <w:sz w:val="16"/>
          <w:szCs w:val="16"/>
        </w:rPr>
        <w:t xml:space="preserve">                          име: собствено, бащино, фамилно, второ фамилно                                                             </w:t>
      </w:r>
      <w:r>
        <w:rPr>
          <w:rFonts w:ascii="Times New Roman" w:hAnsi="Times New Roman"/>
        </w:rPr>
        <w:t xml:space="preserve">                                 ЕГН 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</w:p>
    <w:p w:rsidR="0050675A" w:rsidRDefault="0050675A" w:rsidP="0012643C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адрес:……………………………………………………тел.………</w:t>
      </w:r>
      <w:r w:rsidRPr="00EC77BE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……е-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:……………..…………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гр./с/  ж.к., бул., ул., сграда, №, вх., ет., ап.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</w:p>
    <w:p w:rsidR="0050675A" w:rsidRDefault="0050675A" w:rsidP="0012643C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фирма. ……………………………………………………………</w:t>
      </w:r>
      <w:r w:rsidRPr="00EC77B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……__ __ __ __ __ __ __ __ __ __</w:t>
      </w:r>
    </w:p>
    <w:p w:rsidR="0050675A" w:rsidRDefault="0050675A" w:rsidP="0012643C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EC77BE">
        <w:rPr>
          <w:rFonts w:ascii="Times New Roman" w:hAnsi="Times New Roman"/>
          <w:sz w:val="16"/>
          <w:szCs w:val="16"/>
        </w:rPr>
        <w:t xml:space="preserve">наименование на фирмата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EC77B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БУЛСТАТ</w:t>
      </w:r>
    </w:p>
    <w:p w:rsidR="0050675A" w:rsidRDefault="0050675A" w:rsidP="0012643C">
      <w:pPr>
        <w:pStyle w:val="BodyText"/>
        <w:jc w:val="left"/>
        <w:rPr>
          <w:rFonts w:ascii="Times New Roman" w:hAnsi="Times New Roman"/>
        </w:rPr>
      </w:pPr>
    </w:p>
    <w:p w:rsidR="0050675A" w:rsidRDefault="0050675A" w:rsidP="007E7F24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на фирмата..............……………………...………тел. ………</w:t>
      </w:r>
      <w:r w:rsidRPr="00EC77BE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</w:rPr>
        <w:t>……е-</w:t>
      </w:r>
      <w:r>
        <w:rPr>
          <w:rFonts w:ascii="Times New Roman" w:hAnsi="Times New Roman"/>
          <w:sz w:val="24"/>
          <w:lang w:val="en-US"/>
        </w:rPr>
        <w:t>mail</w:t>
      </w:r>
      <w:r>
        <w:rPr>
          <w:rFonts w:ascii="Times New Roman" w:hAnsi="Times New Roman"/>
          <w:sz w:val="24"/>
        </w:rPr>
        <w:t>:……………..…………</w:t>
      </w:r>
    </w:p>
    <w:p w:rsidR="0050675A" w:rsidRPr="00EC77BE" w:rsidRDefault="0050675A" w:rsidP="00D23F2D">
      <w:pPr>
        <w:pStyle w:val="BodyText"/>
        <w:ind w:right="153"/>
        <w:jc w:val="left"/>
        <w:rPr>
          <w:rFonts w:ascii="Times New Roman" w:hAnsi="Times New Roman"/>
          <w:sz w:val="16"/>
          <w:szCs w:val="16"/>
        </w:rPr>
      </w:pPr>
      <w:r w:rsidRPr="00EC77BE">
        <w:rPr>
          <w:rFonts w:ascii="Times New Roman" w:hAnsi="Times New Roman"/>
          <w:sz w:val="16"/>
          <w:szCs w:val="16"/>
        </w:rPr>
        <w:t xml:space="preserve">                          гр./с/ж.к., бул., ул., сграда, №, вх., ет., ап.</w:t>
      </w:r>
    </w:p>
    <w:p w:rsidR="0050675A" w:rsidRDefault="0050675A" w:rsidP="00D23F2D">
      <w:pPr>
        <w:pStyle w:val="BodyText"/>
        <w:ind w:right="15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Чрез ............................................................................................................</w:t>
      </w:r>
      <w:r w:rsidRPr="00EC77BE">
        <w:rPr>
          <w:rFonts w:ascii="Times New Roman" w:hAnsi="Times New Roman"/>
          <w:sz w:val="24"/>
          <w:lang w:val="ru-RU"/>
        </w:rPr>
        <w:t>..</w:t>
      </w:r>
      <w:r>
        <w:rPr>
          <w:rFonts w:ascii="Times New Roman" w:hAnsi="Times New Roman"/>
          <w:sz w:val="24"/>
        </w:rPr>
        <w:t>.......................................................</w:t>
      </w:r>
    </w:p>
    <w:p w:rsidR="0050675A" w:rsidRPr="00EC77BE" w:rsidRDefault="0050675A" w:rsidP="00D23F2D">
      <w:pPr>
        <w:pStyle w:val="BodyText"/>
        <w:ind w:right="153"/>
        <w:jc w:val="left"/>
        <w:rPr>
          <w:rFonts w:ascii="Times New Roman" w:hAnsi="Times New Roman"/>
          <w:sz w:val="16"/>
          <w:szCs w:val="16"/>
        </w:rPr>
      </w:pPr>
      <w:r w:rsidRPr="00EC77BE">
        <w:rPr>
          <w:rFonts w:ascii="Times New Roman" w:hAnsi="Times New Roman"/>
          <w:sz w:val="16"/>
          <w:szCs w:val="16"/>
        </w:rPr>
        <w:t xml:space="preserve">                          име: собствено, бащино, фамилно, второ фамилно                                                      длъжност      </w:t>
      </w:r>
    </w:p>
    <w:p w:rsidR="0050675A" w:rsidRPr="00EC77BE" w:rsidRDefault="0050675A" w:rsidP="00D23F2D">
      <w:pPr>
        <w:pStyle w:val="BodyText"/>
        <w:ind w:right="153"/>
        <w:rPr>
          <w:rFonts w:ascii="Times New Roman" w:hAnsi="Times New Roman"/>
          <w:sz w:val="16"/>
          <w:szCs w:val="16"/>
        </w:rPr>
      </w:pPr>
    </w:p>
    <w:p w:rsidR="0050675A" w:rsidRDefault="0050675A" w:rsidP="00D23F2D">
      <w:pPr>
        <w:pStyle w:val="BodyText"/>
        <w:ind w:right="153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Моля/им да бъде издадено удостоверение за режим на търпимост на сграда/и/</w:t>
      </w:r>
    </w:p>
    <w:p w:rsidR="0050675A" w:rsidRDefault="0050675A" w:rsidP="00D23F2D">
      <w:pPr>
        <w:pStyle w:val="BodyText"/>
        <w:ind w:right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1…………….………………………………………………………………………………………………</w:t>
      </w:r>
    </w:p>
    <w:p w:rsidR="0050675A" w:rsidRDefault="0050675A" w:rsidP="00D23F2D">
      <w:pPr>
        <w:pStyle w:val="BodyText"/>
        <w:ind w:right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2.……………………………………………………………………………………………………………</w:t>
      </w:r>
    </w:p>
    <w:p w:rsidR="0050675A" w:rsidRDefault="0050675A" w:rsidP="00D23F2D">
      <w:pPr>
        <w:pStyle w:val="BodyText"/>
        <w:ind w:right="15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3.……………………………………………………………………………………………………………</w:t>
      </w:r>
    </w:p>
    <w:p w:rsidR="0050675A" w:rsidRPr="00DE41F1" w:rsidRDefault="0050675A" w:rsidP="00D23F2D">
      <w:pPr>
        <w:pStyle w:val="BodyText"/>
        <w:ind w:right="153"/>
        <w:jc w:val="center"/>
        <w:rPr>
          <w:rFonts w:ascii="Times New Roman" w:hAnsi="Times New Roman"/>
          <w:sz w:val="16"/>
          <w:szCs w:val="16"/>
        </w:rPr>
      </w:pPr>
      <w:r w:rsidRPr="00DE41F1">
        <w:rPr>
          <w:rFonts w:ascii="Times New Roman" w:hAnsi="Times New Roman"/>
          <w:sz w:val="16"/>
          <w:szCs w:val="16"/>
        </w:rPr>
        <w:t>(описва се вида на сградата – жилищна, вилна, стопанска, лятна кухня и др.)</w:t>
      </w:r>
    </w:p>
    <w:p w:rsidR="0050675A" w:rsidRDefault="0050675A" w:rsidP="004E3FD1">
      <w:pPr>
        <w:pStyle w:val="BodyText"/>
        <w:ind w:right="333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съгласно §16 ПР и §127 от ПЗР на ЗУТ в поземлен имот с идентификатор № ……….................., урегулиран поземлен имот/парцел/ № ………………………......... квартал № …….……………по плана на гр. (с.) ……………… община Ловеч, намиращ се</w:t>
      </w:r>
      <w:r w:rsidRPr="00EC77B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 на   адрес:………</w:t>
      </w:r>
      <w:r>
        <w:rPr>
          <w:rFonts w:ascii="Times New Roman" w:hAnsi="Times New Roman"/>
          <w:sz w:val="24"/>
          <w:lang w:val="ru-RU"/>
        </w:rPr>
        <w:t>………….…………</w:t>
      </w:r>
    </w:p>
    <w:p w:rsidR="0050675A" w:rsidRPr="00EC77BE" w:rsidRDefault="0050675A" w:rsidP="004E3FD1">
      <w:pPr>
        <w:pStyle w:val="BodyText"/>
        <w:ind w:right="333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……………………………………………………………………………………………………………</w:t>
      </w:r>
    </w:p>
    <w:p w:rsidR="0050675A" w:rsidRPr="004E3FD1" w:rsidRDefault="0050675A" w:rsidP="004E3FD1">
      <w:pPr>
        <w:pStyle w:val="BodyText"/>
        <w:ind w:right="15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</w:t>
      </w:r>
      <w:r w:rsidRPr="004E3FD1">
        <w:rPr>
          <w:rFonts w:ascii="Times New Roman" w:hAnsi="Times New Roman"/>
          <w:sz w:val="16"/>
          <w:szCs w:val="16"/>
        </w:rPr>
        <w:t>гр./с/ ж.к., бул., ул., сграда, №, вх., ет., ап.</w:t>
      </w:r>
    </w:p>
    <w:p w:rsidR="0050675A" w:rsidRPr="0091110B" w:rsidRDefault="0050675A" w:rsidP="0091110B">
      <w:pPr>
        <w:jc w:val="both"/>
        <w:rPr>
          <w:b/>
          <w:sz w:val="24"/>
          <w:szCs w:val="24"/>
          <w:lang w:val="bg-BG"/>
        </w:rPr>
      </w:pPr>
      <w:r w:rsidRPr="0091110B">
        <w:rPr>
          <w:b/>
          <w:sz w:val="24"/>
          <w:szCs w:val="24"/>
          <w:lang w:val="bg-BG"/>
        </w:rPr>
        <w:t>Желая да получа услугата:</w:t>
      </w:r>
    </w:p>
    <w:p w:rsidR="0050675A" w:rsidRPr="00CC7BBA" w:rsidRDefault="0050675A" w:rsidP="00F152C9">
      <w:pPr>
        <w:pStyle w:val="BodyText"/>
        <w:ind w:left="708" w:firstLine="12"/>
        <w:rPr>
          <w:rFonts w:ascii="Times New Roman" w:hAnsi="Times New Roman"/>
          <w:bCs/>
          <w:sz w:val="22"/>
          <w:szCs w:val="22"/>
        </w:rPr>
      </w:pPr>
      <w:r w:rsidRPr="00CC7BBA">
        <w:rPr>
          <w:rFonts w:ascii="Times New Roman" w:hAnsi="Times New Roman"/>
          <w:bCs/>
          <w:sz w:val="22"/>
          <w:szCs w:val="22"/>
        </w:rPr>
        <w:sym w:font="Wingdings" w:char="F06F"/>
      </w:r>
      <w:r w:rsidRPr="00CC7BBA">
        <w:rPr>
          <w:rFonts w:ascii="Times New Roman" w:hAnsi="Times New Roman"/>
          <w:bCs/>
          <w:sz w:val="22"/>
          <w:szCs w:val="22"/>
        </w:rPr>
        <w:t xml:space="preserve"> в ЦУИГ на Община </w:t>
      </w:r>
      <w:r>
        <w:rPr>
          <w:rFonts w:ascii="Times New Roman" w:hAnsi="Times New Roman"/>
          <w:bCs/>
          <w:sz w:val="22"/>
          <w:szCs w:val="22"/>
        </w:rPr>
        <w:t>Брусарци</w:t>
      </w:r>
    </w:p>
    <w:p w:rsidR="0050675A" w:rsidRPr="00E2392B" w:rsidRDefault="0050675A" w:rsidP="00EC77BE">
      <w:pPr>
        <w:pStyle w:val="BodyText"/>
        <w:ind w:left="708" w:firstLine="12"/>
        <w:rPr>
          <w:rFonts w:ascii="Times New Roman" w:hAnsi="Times New Roman"/>
          <w:bCs/>
          <w:sz w:val="22"/>
          <w:szCs w:val="22"/>
        </w:rPr>
      </w:pPr>
      <w:r w:rsidRPr="00EC77BE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</w:t>
      </w:r>
      <w:r w:rsidRPr="00E2392B">
        <w:rPr>
          <w:rFonts w:ascii="Times New Roman" w:hAnsi="Times New Roman"/>
          <w:sz w:val="22"/>
          <w:szCs w:val="22"/>
        </w:rPr>
        <w:t>чрез лицензиран пощенски оператор, като цената се заплаща от заявителя при получаването;</w:t>
      </w:r>
    </w:p>
    <w:p w:rsidR="0050675A" w:rsidRDefault="0050675A" w:rsidP="0012643C">
      <w:pPr>
        <w:jc w:val="both"/>
        <w:rPr>
          <w:b/>
          <w:sz w:val="24"/>
          <w:szCs w:val="24"/>
          <w:lang w:val="bg-BG"/>
        </w:rPr>
      </w:pPr>
    </w:p>
    <w:p w:rsidR="0050675A" w:rsidRDefault="0050675A" w:rsidP="0012643C">
      <w:pPr>
        <w:jc w:val="both"/>
        <w:rPr>
          <w:lang w:val="bg-BG"/>
        </w:rPr>
      </w:pPr>
      <w:r w:rsidRPr="00CC7BBA">
        <w:rPr>
          <w:b/>
          <w:sz w:val="24"/>
          <w:szCs w:val="24"/>
          <w:lang w:val="bg-BG"/>
        </w:rPr>
        <w:t xml:space="preserve">Прилагам/е следните </w:t>
      </w:r>
      <w:r w:rsidRPr="00F152C9">
        <w:rPr>
          <w:b/>
          <w:sz w:val="24"/>
          <w:szCs w:val="24"/>
          <w:lang w:val="ru-RU"/>
        </w:rPr>
        <w:t>документи</w:t>
      </w:r>
      <w:r w:rsidRPr="00CC7BBA">
        <w:rPr>
          <w:b/>
          <w:sz w:val="24"/>
          <w:szCs w:val="24"/>
          <w:lang w:val="bg-BG"/>
        </w:rPr>
        <w:t>:</w:t>
      </w:r>
      <w:r>
        <w:rPr>
          <w:lang w:val="bg-BG"/>
        </w:rPr>
        <w:t xml:space="preserve"> (моля, отбележете с </w:t>
      </w:r>
      <w:r>
        <w:rPr>
          <w:b/>
          <w:lang w:val="bg-BG"/>
        </w:rPr>
        <w:t xml:space="preserve">Х </w:t>
      </w:r>
      <w:r>
        <w:rPr>
          <w:lang w:val="bg-BG"/>
        </w:rPr>
        <w:t>и/или допълнете</w:t>
      </w:r>
      <w:r>
        <w:rPr>
          <w:b/>
          <w:lang w:val="bg-BG"/>
        </w:rPr>
        <w:t xml:space="preserve"> </w:t>
      </w:r>
      <w:r>
        <w:rPr>
          <w:lang w:val="bg-BG"/>
        </w:rPr>
        <w:t>)</w:t>
      </w:r>
    </w:p>
    <w:p w:rsidR="0050675A" w:rsidRPr="00691F63" w:rsidRDefault="0050675A" w:rsidP="00E2392B">
      <w:pPr>
        <w:numPr>
          <w:ilvl w:val="0"/>
          <w:numId w:val="2"/>
        </w:numPr>
        <w:tabs>
          <w:tab w:val="clear" w:pos="833"/>
          <w:tab w:val="num" w:pos="-142"/>
        </w:tabs>
        <w:ind w:right="113"/>
        <w:jc w:val="both"/>
        <w:rPr>
          <w:lang w:val="ru-RU"/>
        </w:rPr>
      </w:pPr>
      <w:r w:rsidRPr="00CD01AA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Pr="009C7988">
        <w:rPr>
          <w:lang w:val="bg-BG"/>
        </w:rPr>
        <w:t>Д</w:t>
      </w:r>
      <w:r w:rsidRPr="00691F63">
        <w:rPr>
          <w:lang w:val="ru-RU"/>
        </w:rPr>
        <w:t>окумент за собственост</w:t>
      </w:r>
      <w:r>
        <w:rPr>
          <w:lang w:val="ru-RU"/>
        </w:rPr>
        <w:t>;</w:t>
      </w:r>
      <w:r w:rsidRPr="00691F63">
        <w:rPr>
          <w:lang w:val="ru-RU"/>
        </w:rPr>
        <w:t xml:space="preserve"> </w:t>
      </w:r>
      <w:r>
        <w:t>право на строеж, пристрояване, надстрояване или друго право на ползване;</w:t>
      </w:r>
    </w:p>
    <w:p w:rsidR="0050675A" w:rsidRPr="00691F63" w:rsidRDefault="0050675A" w:rsidP="00E2392B">
      <w:pPr>
        <w:numPr>
          <w:ilvl w:val="0"/>
          <w:numId w:val="2"/>
        </w:numPr>
        <w:tabs>
          <w:tab w:val="clear" w:pos="833"/>
          <w:tab w:val="num" w:pos="0"/>
        </w:tabs>
        <w:ind w:right="113"/>
        <w:jc w:val="both"/>
        <w:rPr>
          <w:lang w:val="ru-RU"/>
        </w:rPr>
      </w:pPr>
      <w:r w:rsidRPr="00CD01AA">
        <w:rPr>
          <w:sz w:val="22"/>
          <w:szCs w:val="22"/>
        </w:rPr>
        <w:sym w:font="Wingdings" w:char="F06F"/>
      </w:r>
      <w:r w:rsidRPr="000209E9">
        <w:rPr>
          <w:sz w:val="22"/>
          <w:szCs w:val="22"/>
          <w:lang w:val="ru-RU"/>
        </w:rPr>
        <w:t xml:space="preserve"> </w:t>
      </w:r>
      <w:r w:rsidRPr="00691F63">
        <w:rPr>
          <w:lang w:val="ru-RU"/>
        </w:rPr>
        <w:t>Удосто</w:t>
      </w:r>
      <w:r>
        <w:rPr>
          <w:lang w:val="ru-RU"/>
        </w:rPr>
        <w:t>верение за наследници /</w:t>
      </w:r>
      <w:r w:rsidRPr="00E2392B">
        <w:t xml:space="preserve"> </w:t>
      </w:r>
      <w:r>
        <w:t>при липса на документ за собственост или собственикът е починал</w:t>
      </w:r>
      <w:r w:rsidRPr="00691F63">
        <w:rPr>
          <w:lang w:val="ru-RU"/>
        </w:rPr>
        <w:t>/.</w:t>
      </w:r>
    </w:p>
    <w:p w:rsidR="0050675A" w:rsidRDefault="0050675A" w:rsidP="00E2392B">
      <w:pPr>
        <w:ind w:left="473"/>
        <w:jc w:val="both"/>
        <w:rPr>
          <w:lang w:val="ru-RU"/>
        </w:rPr>
      </w:pPr>
      <w:r w:rsidRPr="00691F63">
        <w:rPr>
          <w:b/>
          <w:lang w:val="ru-RU"/>
        </w:rPr>
        <w:t xml:space="preserve">Забележка: </w:t>
      </w:r>
      <w:r w:rsidRPr="00691F63">
        <w:rPr>
          <w:lang w:val="ru-RU"/>
        </w:rPr>
        <w:t xml:space="preserve">Не се представя удостоверение за наследници за починали лица с постоянен адрес </w:t>
      </w:r>
      <w:r>
        <w:rPr>
          <w:lang w:val="ru-RU"/>
        </w:rPr>
        <w:t xml:space="preserve">в </w:t>
      </w:r>
      <w:r w:rsidRPr="00691F63">
        <w:rPr>
          <w:lang w:val="ru-RU"/>
        </w:rPr>
        <w:t xml:space="preserve">населените места </w:t>
      </w:r>
    </w:p>
    <w:p w:rsidR="0050675A" w:rsidRDefault="0050675A" w:rsidP="00E2392B">
      <w:pPr>
        <w:jc w:val="both"/>
        <w:rPr>
          <w:lang w:val="ru-RU"/>
        </w:rPr>
      </w:pPr>
      <w:r>
        <w:rPr>
          <w:lang w:val="ru-RU"/>
        </w:rPr>
        <w:t>от Община Брусарци</w:t>
      </w:r>
      <w:r w:rsidRPr="00691F63">
        <w:rPr>
          <w:lang w:val="ru-RU"/>
        </w:rPr>
        <w:t xml:space="preserve"> </w:t>
      </w:r>
    </w:p>
    <w:p w:rsidR="0050675A" w:rsidRPr="009C7988" w:rsidRDefault="0050675A" w:rsidP="00E2392B">
      <w:pPr>
        <w:ind w:left="473"/>
        <w:rPr>
          <w:lang w:val="bg-BG"/>
        </w:rPr>
      </w:pPr>
      <w:r w:rsidRPr="009C7988">
        <w:rPr>
          <w:lang w:val="ru-RU"/>
        </w:rPr>
        <w:t xml:space="preserve">3. </w:t>
      </w:r>
      <w:r w:rsidRPr="009C7988">
        <w:sym w:font="Wingdings" w:char="F06F"/>
      </w:r>
      <w:r w:rsidRPr="009C7988">
        <w:rPr>
          <w:lang w:val="bg-BG"/>
        </w:rPr>
        <w:t xml:space="preserve"> </w:t>
      </w:r>
      <w:r>
        <w:t>Декларация за период на извършване на строеж (нотариално заверена)</w:t>
      </w:r>
    </w:p>
    <w:p w:rsidR="0050675A" w:rsidRDefault="0050675A" w:rsidP="00E2392B">
      <w:pPr>
        <w:pStyle w:val="BodyText3"/>
        <w:rPr>
          <w:sz w:val="20"/>
          <w:lang w:val="bg-BG"/>
        </w:rPr>
      </w:pPr>
      <w:r w:rsidRPr="009C7988">
        <w:rPr>
          <w:sz w:val="20"/>
        </w:rPr>
        <w:t xml:space="preserve">        </w:t>
      </w:r>
      <w:r>
        <w:rPr>
          <w:sz w:val="20"/>
          <w:lang w:val="bg-BG"/>
        </w:rPr>
        <w:t xml:space="preserve"> </w:t>
      </w:r>
      <w:r>
        <w:rPr>
          <w:sz w:val="20"/>
        </w:rPr>
        <w:t xml:space="preserve"> </w:t>
      </w:r>
      <w:r>
        <w:rPr>
          <w:sz w:val="20"/>
          <w:lang w:val="bg-BG"/>
        </w:rPr>
        <w:t>4</w:t>
      </w:r>
      <w:r w:rsidRPr="009C7988">
        <w:rPr>
          <w:sz w:val="20"/>
        </w:rPr>
        <w:t>. </w:t>
      </w:r>
      <w:r w:rsidRPr="009C7988">
        <w:rPr>
          <w:sz w:val="20"/>
          <w:szCs w:val="20"/>
        </w:rPr>
        <w:sym w:font="Wingdings" w:char="F06F"/>
      </w:r>
      <w:r w:rsidRPr="009C7988">
        <w:rPr>
          <w:sz w:val="20"/>
        </w:rPr>
        <w:t xml:space="preserve"> Пълномощно /при необходимост/</w:t>
      </w:r>
    </w:p>
    <w:p w:rsidR="0050675A" w:rsidRPr="00E2392B" w:rsidRDefault="0050675A" w:rsidP="00E2392B">
      <w:pPr>
        <w:pStyle w:val="BodyText3"/>
        <w:rPr>
          <w:sz w:val="20"/>
          <w:lang w:val="bg-BG"/>
        </w:rPr>
      </w:pPr>
    </w:p>
    <w:p w:rsidR="0050675A" w:rsidRPr="004E3FD1" w:rsidRDefault="0050675A" w:rsidP="00EC77BE">
      <w:pPr>
        <w:pStyle w:val="BodyTex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 xml:space="preserve">Подпис: </w:t>
      </w:r>
      <w:r>
        <w:rPr>
          <w:rFonts w:ascii="Times New Roman" w:hAnsi="Times New Roman"/>
          <w:bCs/>
          <w:sz w:val="24"/>
        </w:rPr>
        <w:t>1.</w:t>
      </w:r>
      <w:r>
        <w:rPr>
          <w:rFonts w:ascii="Times New Roman" w:hAnsi="Times New Roman"/>
          <w:bCs/>
          <w:sz w:val="24"/>
          <w:lang w:val="en-US"/>
        </w:rPr>
        <w:t>………………………</w:t>
      </w:r>
    </w:p>
    <w:p w:rsidR="0050675A" w:rsidRPr="007E7F24" w:rsidRDefault="0050675A" w:rsidP="007E7F24">
      <w:pPr>
        <w:jc w:val="right"/>
        <w:rPr>
          <w:sz w:val="24"/>
          <w:lang w:val="bg-BG"/>
        </w:rPr>
      </w:pPr>
      <w:r>
        <w:rPr>
          <w:sz w:val="24"/>
        </w:rPr>
        <w:t>2.....................................</w:t>
      </w:r>
    </w:p>
    <w:p w:rsidR="0050675A" w:rsidRDefault="0050675A" w:rsidP="00E2392B">
      <w:pPr>
        <w:jc w:val="both"/>
        <w:rPr>
          <w:b/>
          <w:sz w:val="22"/>
          <w:szCs w:val="22"/>
          <w:lang w:val="bg-BG"/>
        </w:rPr>
      </w:pPr>
      <w:bookmarkStart w:id="0" w:name="_GoBack"/>
      <w:bookmarkEnd w:id="0"/>
    </w:p>
    <w:p w:rsidR="0050675A" w:rsidRPr="003C1CC1" w:rsidRDefault="0050675A" w:rsidP="00E2392B">
      <w:pPr>
        <w:jc w:val="both"/>
        <w:rPr>
          <w:b/>
          <w:sz w:val="22"/>
          <w:szCs w:val="22"/>
          <w:lang w:val="bg-BG"/>
        </w:rPr>
      </w:pPr>
      <w:r w:rsidRPr="003C1CC1">
        <w:rPr>
          <w:b/>
          <w:sz w:val="22"/>
          <w:szCs w:val="22"/>
          <w:lang w:val="bg-BG"/>
        </w:rPr>
        <w:t>Срок за изпълнение:</w:t>
      </w:r>
      <w:r w:rsidRPr="003C1CC1">
        <w:rPr>
          <w:sz w:val="22"/>
          <w:szCs w:val="22"/>
          <w:lang w:val="bg-BG"/>
        </w:rPr>
        <w:t xml:space="preserve"> 1</w:t>
      </w:r>
      <w:r>
        <w:rPr>
          <w:sz w:val="22"/>
          <w:szCs w:val="22"/>
          <w:lang w:val="bg-BG"/>
        </w:rPr>
        <w:t>4</w:t>
      </w:r>
      <w:r w:rsidRPr="003C1CC1">
        <w:rPr>
          <w:sz w:val="22"/>
          <w:szCs w:val="22"/>
          <w:lang w:val="bg-BG"/>
        </w:rPr>
        <w:t xml:space="preserve"> дни</w:t>
      </w:r>
      <w:r w:rsidRPr="003C1CC1">
        <w:rPr>
          <w:b/>
          <w:sz w:val="22"/>
          <w:szCs w:val="22"/>
          <w:lang w:val="bg-BG"/>
        </w:rPr>
        <w:t xml:space="preserve">, </w:t>
      </w:r>
      <w:r w:rsidRPr="004C3889">
        <w:rPr>
          <w:sz w:val="22"/>
          <w:szCs w:val="22"/>
          <w:lang w:val="ru-RU"/>
        </w:rPr>
        <w:t>(</w:t>
      </w:r>
      <w:r w:rsidRPr="003C1CC1">
        <w:rPr>
          <w:sz w:val="22"/>
          <w:szCs w:val="22"/>
          <w:lang w:val="ru-RU"/>
        </w:rPr>
        <w:t>п</w:t>
      </w:r>
      <w:r w:rsidRPr="003C1CC1">
        <w:rPr>
          <w:sz w:val="22"/>
          <w:szCs w:val="22"/>
          <w:lang w:val="bg-BG"/>
        </w:rPr>
        <w:t>ри изискване на документи от други общини срокът се увеличава с 5 дни)</w:t>
      </w:r>
    </w:p>
    <w:p w:rsidR="0050675A" w:rsidRDefault="0050675A" w:rsidP="00E2392B">
      <w:pPr>
        <w:jc w:val="both"/>
        <w:rPr>
          <w:b/>
          <w:sz w:val="22"/>
          <w:szCs w:val="22"/>
          <w:lang w:val="ru-RU"/>
        </w:rPr>
      </w:pPr>
      <w:r w:rsidRPr="003C1CC1">
        <w:rPr>
          <w:b/>
          <w:sz w:val="22"/>
          <w:szCs w:val="22"/>
          <w:lang w:val="ru-RU"/>
        </w:rPr>
        <w:t xml:space="preserve">Съдържание на КАО и такса: </w:t>
      </w:r>
    </w:p>
    <w:p w:rsidR="0050675A" w:rsidRPr="003C1CC1" w:rsidRDefault="0050675A" w:rsidP="00E2392B">
      <w:pPr>
        <w:ind w:left="708" w:hanging="168"/>
        <w:jc w:val="both"/>
        <w:rPr>
          <w:lang w:val="ru-RU"/>
        </w:rPr>
      </w:pPr>
      <w:r>
        <w:rPr>
          <w:lang w:val="bg-BG"/>
        </w:rPr>
        <w:t>1</w:t>
      </w:r>
      <w:r w:rsidRPr="00A07CDE">
        <w:rPr>
          <w:lang w:val="bg-BG"/>
        </w:rPr>
        <w:t>.</w:t>
      </w:r>
      <w:r>
        <w:rPr>
          <w:b/>
          <w:lang w:val="bg-BG"/>
        </w:rPr>
        <w:t xml:space="preserve"> </w:t>
      </w:r>
      <w:r w:rsidRPr="003C1CC1">
        <w:rPr>
          <w:b/>
          <w:lang w:val="bg-BG"/>
        </w:rPr>
        <w:t xml:space="preserve">Услуга </w:t>
      </w:r>
      <w:r w:rsidRPr="003C1CC1">
        <w:rPr>
          <w:b/>
          <w:lang w:val="ru-RU"/>
        </w:rPr>
        <w:t>№ УТ</w:t>
      </w:r>
      <w:r>
        <w:rPr>
          <w:b/>
          <w:lang w:val="ru-RU"/>
        </w:rPr>
        <w:t>-21</w:t>
      </w:r>
      <w:r w:rsidRPr="003C1CC1">
        <w:rPr>
          <w:lang w:val="ru-RU"/>
        </w:rPr>
        <w:t xml:space="preserve"> </w:t>
      </w:r>
      <w:r>
        <w:t>Издаване на удостоверения за търпимост на строеж</w:t>
      </w:r>
      <w:r>
        <w:rPr>
          <w:bCs/>
          <w:lang w:val="ru-RU"/>
        </w:rPr>
        <w:t>.</w:t>
      </w:r>
    </w:p>
    <w:p w:rsidR="0050675A" w:rsidRDefault="0050675A" w:rsidP="00E2392B">
      <w:pPr>
        <w:ind w:left="708" w:hanging="708"/>
        <w:jc w:val="both"/>
        <w:rPr>
          <w:bCs/>
          <w:lang w:val="ru-RU"/>
        </w:rPr>
      </w:pPr>
      <w:r w:rsidRPr="003C1CC1">
        <w:rPr>
          <w:b/>
          <w:lang w:val="bg-BG"/>
        </w:rPr>
        <w:t xml:space="preserve">такса: </w:t>
      </w:r>
      <w:r w:rsidRPr="00A07CDE">
        <w:rPr>
          <w:lang w:val="bg-BG"/>
        </w:rPr>
        <w:t>2</w:t>
      </w:r>
      <w:r>
        <w:rPr>
          <w:lang w:val="bg-BG"/>
        </w:rPr>
        <w:t>5</w:t>
      </w:r>
      <w:r w:rsidRPr="003C1CC1">
        <w:rPr>
          <w:bCs/>
          <w:lang w:val="ru-RU"/>
        </w:rPr>
        <w:t xml:space="preserve"> лв.</w:t>
      </w:r>
    </w:p>
    <w:p w:rsidR="0050675A" w:rsidRPr="003C1CC1" w:rsidRDefault="0050675A" w:rsidP="00E2392B">
      <w:pPr>
        <w:ind w:left="708" w:hanging="168"/>
        <w:jc w:val="both"/>
        <w:rPr>
          <w:b/>
          <w:lang w:val="bg-BG"/>
        </w:rPr>
      </w:pPr>
      <w:r w:rsidRPr="003C1CC1">
        <w:rPr>
          <w:lang w:val="ru-RU"/>
        </w:rPr>
        <w:t xml:space="preserve">2. </w:t>
      </w:r>
      <w:r w:rsidRPr="003C1CC1">
        <w:rPr>
          <w:b/>
          <w:lang w:val="ru-RU"/>
        </w:rPr>
        <w:t xml:space="preserve">Услуга № </w:t>
      </w:r>
      <w:r>
        <w:rPr>
          <w:b/>
          <w:lang w:val="ru-RU"/>
        </w:rPr>
        <w:t>ГР</w:t>
      </w:r>
      <w:r w:rsidRPr="003C1CC1">
        <w:rPr>
          <w:b/>
          <w:lang w:val="ru-RU"/>
        </w:rPr>
        <w:t>АО</w:t>
      </w:r>
      <w:r>
        <w:rPr>
          <w:b/>
          <w:lang w:val="ru-RU"/>
        </w:rPr>
        <w:t>-</w:t>
      </w:r>
      <w:r w:rsidRPr="003C1CC1">
        <w:rPr>
          <w:b/>
          <w:lang w:val="ru-RU"/>
        </w:rPr>
        <w:t>08</w:t>
      </w:r>
      <w:r w:rsidRPr="003C1CC1">
        <w:rPr>
          <w:lang w:val="ru-RU"/>
        </w:rPr>
        <w:t xml:space="preserve"> Издаване на удостоверение за наследници</w:t>
      </w:r>
      <w:r>
        <w:rPr>
          <w:lang w:val="ru-RU"/>
        </w:rPr>
        <w:t>.</w:t>
      </w:r>
      <w:r w:rsidRPr="003C1CC1">
        <w:rPr>
          <w:b/>
          <w:lang w:val="bg-BG"/>
        </w:rPr>
        <w:t xml:space="preserve"> </w:t>
      </w:r>
    </w:p>
    <w:p w:rsidR="0050675A" w:rsidRDefault="0050675A" w:rsidP="00E2392B">
      <w:pPr>
        <w:jc w:val="both"/>
        <w:rPr>
          <w:lang w:val="bg-BG"/>
        </w:rPr>
      </w:pPr>
      <w:r w:rsidRPr="003C1CC1">
        <w:rPr>
          <w:b/>
          <w:lang w:val="bg-BG"/>
        </w:rPr>
        <w:t>такса:</w:t>
      </w:r>
      <w:r w:rsidRPr="003C1CC1">
        <w:rPr>
          <w:lang w:val="bg-BG"/>
        </w:rPr>
        <w:t xml:space="preserve"> </w:t>
      </w:r>
      <w:r>
        <w:rPr>
          <w:lang w:val="bg-BG"/>
        </w:rPr>
        <w:t>5</w:t>
      </w:r>
      <w:r w:rsidRPr="003C1CC1">
        <w:rPr>
          <w:lang w:val="bg-BG"/>
        </w:rPr>
        <w:t xml:space="preserve"> лв. </w:t>
      </w:r>
    </w:p>
    <w:p w:rsidR="0050675A" w:rsidRPr="007E7F24" w:rsidRDefault="0050675A" w:rsidP="00E2392B">
      <w:pPr>
        <w:jc w:val="both"/>
        <w:rPr>
          <w:lang w:val="ru-RU"/>
        </w:rPr>
      </w:pPr>
    </w:p>
    <w:sectPr w:rsidR="0050675A" w:rsidRPr="007E7F24" w:rsidSect="004E3FD1">
      <w:headerReference w:type="first" r:id="rId7"/>
      <w:pgSz w:w="11906" w:h="16838"/>
      <w:pgMar w:top="567" w:right="74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5A" w:rsidRDefault="0050675A" w:rsidP="005E025B">
      <w:r>
        <w:separator/>
      </w:r>
    </w:p>
  </w:endnote>
  <w:endnote w:type="continuationSeparator" w:id="0">
    <w:p w:rsidR="0050675A" w:rsidRDefault="0050675A" w:rsidP="005E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5A" w:rsidRDefault="0050675A" w:rsidP="005E025B">
      <w:r>
        <w:separator/>
      </w:r>
    </w:p>
  </w:footnote>
  <w:footnote w:type="continuationSeparator" w:id="0">
    <w:p w:rsidR="0050675A" w:rsidRDefault="0050675A" w:rsidP="005E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5A" w:rsidRDefault="0050675A" w:rsidP="00E2392B">
    <w:pPr>
      <w:pStyle w:val="BodyText"/>
      <w:jc w:val="lef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Вх. № КАО</w:t>
    </w:r>
    <w:r w:rsidRPr="00E05636">
      <w:rPr>
        <w:rFonts w:ascii="Times New Roman" w:hAnsi="Times New Roman"/>
        <w:b/>
        <w:sz w:val="24"/>
        <w:lang w:val="ru-RU"/>
      </w:rPr>
      <w:t>_</w:t>
    </w:r>
    <w:r>
      <w:rPr>
        <w:rFonts w:ascii="Times New Roman" w:hAnsi="Times New Roman"/>
        <w:b/>
        <w:sz w:val="24"/>
        <w:lang w:val="ru-RU"/>
      </w:rPr>
      <w:t>УТ-21</w:t>
    </w:r>
    <w:r>
      <w:rPr>
        <w:rFonts w:ascii="Times New Roman" w:hAnsi="Times New Roman"/>
        <w:b/>
        <w:sz w:val="24"/>
      </w:rPr>
      <w:t>-.............</w:t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ab/>
      <w:t xml:space="preserve">       ДО</w:t>
    </w:r>
  </w:p>
  <w:p w:rsidR="0050675A" w:rsidRDefault="0050675A" w:rsidP="00E2392B">
    <w:pPr>
      <w:pStyle w:val="BodyText"/>
      <w:ind w:left="6480" w:firstLine="720"/>
      <w:jc w:val="lef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    ГЛАВЕН АРХИТЕКТ</w:t>
    </w:r>
  </w:p>
  <w:p w:rsidR="0050675A" w:rsidRPr="00E2392B" w:rsidRDefault="0050675A" w:rsidP="00E2392B">
    <w:pPr>
      <w:pStyle w:val="Header"/>
      <w:tabs>
        <w:tab w:val="clear" w:pos="9072"/>
        <w:tab w:val="right" w:pos="10490"/>
      </w:tabs>
      <w:rPr>
        <w:lang w:val="bg-BG"/>
      </w:rPr>
    </w:pPr>
    <w:r w:rsidRPr="00BB45DB">
      <w:rPr>
        <w:b/>
        <w:sz w:val="24"/>
        <w:lang w:val="ru-RU"/>
      </w:rPr>
      <w:t xml:space="preserve">Дата............................20…… </w:t>
    </w:r>
    <w:r>
      <w:rPr>
        <w:b/>
        <w:sz w:val="24"/>
      </w:rPr>
      <w:t xml:space="preserve">г.   </w:t>
    </w:r>
    <w:r>
      <w:rPr>
        <w:b/>
        <w:sz w:val="24"/>
      </w:rPr>
      <w:tab/>
      <w:t xml:space="preserve">    </w:t>
    </w:r>
    <w:r>
      <w:rPr>
        <w:b/>
        <w:sz w:val="24"/>
      </w:rPr>
      <w:tab/>
      <w:t xml:space="preserve">                   НА ОБЩИНА </w:t>
    </w:r>
    <w:r>
      <w:rPr>
        <w:b/>
        <w:sz w:val="24"/>
        <w:lang w:val="bg-BG"/>
      </w:rPr>
      <w:t>БРУСАРЦИ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830"/>
    <w:multiLevelType w:val="hybridMultilevel"/>
    <w:tmpl w:val="2EE0BF64"/>
    <w:lvl w:ilvl="0" w:tplc="0402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">
    <w:nsid w:val="395F1F31"/>
    <w:multiLevelType w:val="hybridMultilevel"/>
    <w:tmpl w:val="421A643A"/>
    <w:lvl w:ilvl="0" w:tplc="3F12F73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43137E87"/>
    <w:multiLevelType w:val="hybridMultilevel"/>
    <w:tmpl w:val="8C8A3006"/>
    <w:lvl w:ilvl="0" w:tplc="8516350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4FC44616"/>
    <w:multiLevelType w:val="hybridMultilevel"/>
    <w:tmpl w:val="0834201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B01C19"/>
    <w:multiLevelType w:val="hybridMultilevel"/>
    <w:tmpl w:val="B1908E2E"/>
    <w:lvl w:ilvl="0" w:tplc="131C82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81"/>
    <w:rsid w:val="000209E9"/>
    <w:rsid w:val="00030C98"/>
    <w:rsid w:val="00090CA9"/>
    <w:rsid w:val="000D7A03"/>
    <w:rsid w:val="00123CA1"/>
    <w:rsid w:val="0012643C"/>
    <w:rsid w:val="00256526"/>
    <w:rsid w:val="0026566F"/>
    <w:rsid w:val="00344407"/>
    <w:rsid w:val="00357DB0"/>
    <w:rsid w:val="00372D60"/>
    <w:rsid w:val="003A78E6"/>
    <w:rsid w:val="003C1CC1"/>
    <w:rsid w:val="00455E88"/>
    <w:rsid w:val="004C3889"/>
    <w:rsid w:val="004E3FD1"/>
    <w:rsid w:val="0050675A"/>
    <w:rsid w:val="005332F6"/>
    <w:rsid w:val="00585A71"/>
    <w:rsid w:val="005C3B45"/>
    <w:rsid w:val="005E025B"/>
    <w:rsid w:val="00691F63"/>
    <w:rsid w:val="00765579"/>
    <w:rsid w:val="0078753A"/>
    <w:rsid w:val="007A0D0E"/>
    <w:rsid w:val="007B43E8"/>
    <w:rsid w:val="007E7F24"/>
    <w:rsid w:val="00834FA3"/>
    <w:rsid w:val="008A6AA0"/>
    <w:rsid w:val="008E33A8"/>
    <w:rsid w:val="0091110B"/>
    <w:rsid w:val="0095545D"/>
    <w:rsid w:val="009C7988"/>
    <w:rsid w:val="009D1819"/>
    <w:rsid w:val="00A0712A"/>
    <w:rsid w:val="00A07CDE"/>
    <w:rsid w:val="00A87F1A"/>
    <w:rsid w:val="00AD0F33"/>
    <w:rsid w:val="00AD7FF8"/>
    <w:rsid w:val="00B84ACD"/>
    <w:rsid w:val="00BA0C18"/>
    <w:rsid w:val="00BB45DB"/>
    <w:rsid w:val="00BD34A0"/>
    <w:rsid w:val="00BD6931"/>
    <w:rsid w:val="00BF0A24"/>
    <w:rsid w:val="00C46ACA"/>
    <w:rsid w:val="00CC7BBA"/>
    <w:rsid w:val="00CD01AA"/>
    <w:rsid w:val="00CD53CF"/>
    <w:rsid w:val="00D22E5E"/>
    <w:rsid w:val="00D23F2D"/>
    <w:rsid w:val="00D31505"/>
    <w:rsid w:val="00DA5DCE"/>
    <w:rsid w:val="00DE41F1"/>
    <w:rsid w:val="00E05636"/>
    <w:rsid w:val="00E2392B"/>
    <w:rsid w:val="00E34318"/>
    <w:rsid w:val="00E370BC"/>
    <w:rsid w:val="00E72832"/>
    <w:rsid w:val="00E84AE8"/>
    <w:rsid w:val="00EC77BE"/>
    <w:rsid w:val="00ED0DF2"/>
    <w:rsid w:val="00ED2081"/>
    <w:rsid w:val="00EF5ABA"/>
    <w:rsid w:val="00F152C9"/>
    <w:rsid w:val="00F53A53"/>
    <w:rsid w:val="00F9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C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643C"/>
    <w:pPr>
      <w:keepNext/>
      <w:jc w:val="both"/>
      <w:outlineLvl w:val="1"/>
    </w:pPr>
    <w:rPr>
      <w:rFonts w:eastAsia="Calibri"/>
      <w:b/>
      <w:u w:val="single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643C"/>
    <w:rPr>
      <w:rFonts w:ascii="Times New Roman" w:hAnsi="Times New Roman" w:cs="Times New Roman"/>
      <w:b/>
      <w:sz w:val="20"/>
      <w:u w:val="single"/>
    </w:rPr>
  </w:style>
  <w:style w:type="paragraph" w:styleId="BodyText">
    <w:name w:val="Body Text"/>
    <w:basedOn w:val="Normal"/>
    <w:link w:val="BodyTextChar"/>
    <w:uiPriority w:val="99"/>
    <w:rsid w:val="0012643C"/>
    <w:pPr>
      <w:jc w:val="both"/>
    </w:pPr>
    <w:rPr>
      <w:rFonts w:ascii="Courier New" w:eastAsia="Calibri" w:hAnsi="Courier New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43C"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12643C"/>
    <w:pPr>
      <w:jc w:val="both"/>
    </w:pPr>
    <w:rPr>
      <w:rFonts w:ascii="Arial Narrow" w:eastAsia="Calibri" w:hAnsi="Arial Narrow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643C"/>
    <w:rPr>
      <w:rFonts w:ascii="Arial Narrow" w:hAnsi="Arial Narrow" w:cs="Times New Roman"/>
      <w:sz w:val="20"/>
    </w:rPr>
  </w:style>
  <w:style w:type="paragraph" w:styleId="ListParagraph">
    <w:name w:val="List Paragraph"/>
    <w:basedOn w:val="Normal"/>
    <w:uiPriority w:val="99"/>
    <w:qFormat/>
    <w:rsid w:val="00BF0A24"/>
    <w:pPr>
      <w:ind w:left="720"/>
      <w:contextualSpacing/>
    </w:pPr>
    <w:rPr>
      <w:rFonts w:eastAsia="Calibri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5E02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25B"/>
    <w:rPr>
      <w:rFonts w:ascii="Times New Roman" w:hAnsi="Times New Roman" w:cs="Times New Roman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E02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25B"/>
    <w:rPr>
      <w:rFonts w:ascii="Times New Roman" w:hAnsi="Times New Roman" w:cs="Times New Roman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customStyle="1" w:styleId="1">
    <w:name w:val="Знак Знак1"/>
    <w:uiPriority w:val="99"/>
    <w:rsid w:val="00E2392B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239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88"/>
    <w:rPr>
      <w:rFonts w:ascii="Times New Roman" w:eastAsia="Times New Roman" w:hAnsi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1</Pages>
  <Words>419</Words>
  <Characters>2394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Velichka.Petrova</dc:creator>
  <cp:keywords/>
  <dc:description/>
  <cp:lastModifiedBy>ZEZE</cp:lastModifiedBy>
  <cp:revision>27</cp:revision>
  <cp:lastPrinted>2015-04-01T09:34:00Z</cp:lastPrinted>
  <dcterms:created xsi:type="dcterms:W3CDTF">2015-03-11T09:34:00Z</dcterms:created>
  <dcterms:modified xsi:type="dcterms:W3CDTF">2015-04-26T08:16:00Z</dcterms:modified>
</cp:coreProperties>
</file>